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6D" w:rsidRDefault="00C41C6D" w:rsidP="00BA05DA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3952875" cy="333375"/>
            <wp:effectExtent l="0" t="0" r="9525" b="9525"/>
            <wp:docPr id="1" name="Picture 1" descr="VAI LOGO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LOGO PLA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6D" w:rsidRDefault="00C41C6D" w:rsidP="00BA05DA">
      <w:pPr>
        <w:jc w:val="center"/>
        <w:rPr>
          <w:b/>
          <w:sz w:val="40"/>
          <w:szCs w:val="40"/>
        </w:rPr>
      </w:pPr>
    </w:p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BA05DA" w:rsidRDefault="00BA05DA" w:rsidP="00BA05DA">
      <w:pPr>
        <w:jc w:val="center"/>
        <w:rPr>
          <w:b/>
          <w:sz w:val="28"/>
          <w:szCs w:val="28"/>
        </w:rPr>
      </w:pPr>
    </w:p>
    <w:p w:rsidR="00326AEF" w:rsidRDefault="005C2A49" w:rsidP="00326AEF">
      <w:pPr>
        <w:autoSpaceDE w:val="0"/>
        <w:autoSpaceDN w:val="0"/>
        <w:adjustRightInd w:val="0"/>
        <w:spacing w:before="100" w:after="100"/>
        <w:contextualSpacing/>
        <w:jc w:val="center"/>
        <w:rPr>
          <w:rFonts w:cs="Arial"/>
          <w:b/>
          <w:bCs/>
          <w:sz w:val="36"/>
          <w:szCs w:val="36"/>
        </w:rPr>
      </w:pPr>
      <w:r w:rsidRPr="005C2A49">
        <w:rPr>
          <w:rFonts w:cs="Arial"/>
          <w:b/>
          <w:bCs/>
          <w:sz w:val="36"/>
          <w:szCs w:val="36"/>
        </w:rPr>
        <w:t>General Data Protection Regulation</w:t>
      </w:r>
      <w:r w:rsidR="0016369A">
        <w:rPr>
          <w:rFonts w:cs="Arial"/>
          <w:b/>
          <w:bCs/>
          <w:sz w:val="36"/>
          <w:szCs w:val="36"/>
        </w:rPr>
        <w:t xml:space="preserve"> Training </w:t>
      </w:r>
    </w:p>
    <w:p w:rsidR="00326AEF" w:rsidRPr="005C2A49" w:rsidRDefault="00326AEF" w:rsidP="00C41C6D">
      <w:pPr>
        <w:autoSpaceDE w:val="0"/>
        <w:autoSpaceDN w:val="0"/>
        <w:adjustRightInd w:val="0"/>
        <w:spacing w:before="100" w:after="100"/>
        <w:contextualSpacing/>
        <w:jc w:val="center"/>
        <w:rPr>
          <w:rFonts w:cs="Arial"/>
          <w:lang w:val="en-US"/>
        </w:rPr>
      </w:pPr>
      <w:r w:rsidRPr="005C2A49">
        <w:rPr>
          <w:rFonts w:cs="Arial"/>
          <w:lang w:val="en-US"/>
        </w:rPr>
        <w:t>For voluntary and community organizations in Islington</w:t>
      </w:r>
    </w:p>
    <w:p w:rsidR="00326AEF" w:rsidRPr="00326AEF" w:rsidRDefault="00326AEF" w:rsidP="00326AEF">
      <w:pPr>
        <w:jc w:val="center"/>
        <w:rPr>
          <w:rFonts w:cs="Arial"/>
          <w:b/>
          <w:bCs/>
          <w:sz w:val="36"/>
          <w:szCs w:val="36"/>
        </w:rPr>
      </w:pPr>
    </w:p>
    <w:p w:rsidR="00326AEF" w:rsidRPr="00326AEF" w:rsidRDefault="005C2A49" w:rsidP="00326AEF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Thursday </w:t>
      </w:r>
      <w:r w:rsidR="00326AEF" w:rsidRPr="00326AEF">
        <w:rPr>
          <w:rFonts w:cs="Arial"/>
          <w:b/>
          <w:bCs/>
          <w:sz w:val="36"/>
          <w:szCs w:val="36"/>
        </w:rPr>
        <w:t>1</w:t>
      </w:r>
      <w:r w:rsidR="00326AEF" w:rsidRPr="00326AEF">
        <w:rPr>
          <w:rFonts w:cs="Arial"/>
          <w:b/>
          <w:bCs/>
          <w:sz w:val="36"/>
          <w:szCs w:val="36"/>
          <w:vertAlign w:val="superscript"/>
        </w:rPr>
        <w:t xml:space="preserve">th </w:t>
      </w:r>
      <w:r>
        <w:rPr>
          <w:rFonts w:cs="Arial"/>
          <w:b/>
          <w:bCs/>
          <w:sz w:val="36"/>
          <w:szCs w:val="36"/>
        </w:rPr>
        <w:t>February 2018</w:t>
      </w:r>
    </w:p>
    <w:p w:rsidR="00326AEF" w:rsidRPr="00326AEF" w:rsidRDefault="00326AEF" w:rsidP="00326AEF">
      <w:pPr>
        <w:jc w:val="center"/>
        <w:rPr>
          <w:rFonts w:cs="Arial"/>
          <w:b/>
          <w:bCs/>
          <w:sz w:val="36"/>
          <w:szCs w:val="36"/>
        </w:rPr>
      </w:pPr>
    </w:p>
    <w:p w:rsidR="00326AEF" w:rsidRPr="00326AEF" w:rsidRDefault="00CA2EB2" w:rsidP="00326AEF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 10</w:t>
      </w:r>
      <w:r w:rsidR="005C2A49">
        <w:rPr>
          <w:rFonts w:cs="Arial"/>
          <w:b/>
          <w:bCs/>
          <w:sz w:val="36"/>
          <w:szCs w:val="36"/>
        </w:rPr>
        <w:t>am – 4</w:t>
      </w:r>
      <w:bookmarkStart w:id="0" w:name="_GoBack"/>
      <w:bookmarkEnd w:id="0"/>
      <w:r w:rsidR="00326AEF" w:rsidRPr="00326AEF">
        <w:rPr>
          <w:rFonts w:cs="Arial"/>
          <w:b/>
          <w:bCs/>
          <w:sz w:val="36"/>
          <w:szCs w:val="36"/>
        </w:rPr>
        <w:t xml:space="preserve">pm </w:t>
      </w:r>
    </w:p>
    <w:p w:rsidR="00BA05DA" w:rsidRDefault="00BA05DA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B96572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E729D7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Your </w:t>
            </w:r>
            <w:r w:rsidR="00B96572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E729D7" w:rsidP="00B1721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Your </w:t>
            </w:r>
            <w:r w:rsidR="00B96572">
              <w:rPr>
                <w:rFonts w:cs="Arial"/>
                <w:b/>
                <w:sz w:val="22"/>
                <w:szCs w:val="22"/>
              </w:rPr>
              <w:t>Organisation</w:t>
            </w:r>
            <w:r w:rsidR="00B1721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215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17215" w:rsidRPr="00E729D7" w:rsidRDefault="00E729D7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Your position in the organisation</w:t>
            </w:r>
          </w:p>
        </w:tc>
        <w:tc>
          <w:tcPr>
            <w:tcW w:w="7659" w:type="dxa"/>
            <w:gridSpan w:val="3"/>
          </w:tcPr>
          <w:p w:rsidR="00B17215" w:rsidRDefault="00B17215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1377A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  <w:r w:rsidR="00326AE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729D7">
              <w:rPr>
                <w:rFonts w:cs="Arial"/>
                <w:b/>
                <w:sz w:val="22"/>
                <w:szCs w:val="22"/>
              </w:rPr>
              <w:t xml:space="preserve">of the </w:t>
            </w:r>
            <w:r w:rsidR="00E729D7">
              <w:rPr>
                <w:rFonts w:cs="Arial"/>
                <w:b/>
              </w:rPr>
              <w:t xml:space="preserve">organisation </w:t>
            </w:r>
          </w:p>
          <w:p w:rsidR="00B96572" w:rsidRPr="00741D2D" w:rsidRDefault="00326AEF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including </w:t>
            </w:r>
            <w:r w:rsidRPr="00A1377A">
              <w:rPr>
                <w:rFonts w:cs="Arial"/>
                <w:b/>
                <w:sz w:val="22"/>
                <w:szCs w:val="22"/>
              </w:rPr>
              <w:t>postcode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0033B" w:rsidRDefault="00C0033B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0033B" w:rsidRDefault="00C0033B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C0033B" w:rsidRDefault="00C0033B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41C6D" w:rsidTr="00C61840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C41C6D" w:rsidRDefault="00C41C6D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Are you a VAI member?</w:t>
            </w:r>
          </w:p>
        </w:tc>
        <w:tc>
          <w:tcPr>
            <w:tcW w:w="7659" w:type="dxa"/>
            <w:gridSpan w:val="3"/>
          </w:tcPr>
          <w:p w:rsidR="00C41C6D" w:rsidRDefault="00C41C6D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1377A" w:rsidTr="005A2B1F">
        <w:trPr>
          <w:trHeight w:val="438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A1377A" w:rsidRPr="00A1377A" w:rsidRDefault="0016369A" w:rsidP="00C61840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>Please note that you must be a based</w:t>
            </w:r>
            <w:r w:rsidR="00A1377A" w:rsidRPr="00A1377A">
              <w:rPr>
                <w:rFonts w:cs="Arial"/>
                <w:b/>
                <w:color w:val="FF0000"/>
                <w:sz w:val="22"/>
                <w:szCs w:val="22"/>
              </w:rPr>
              <w:t xml:space="preserve"> Islington Organisation with an Islington postcode</w:t>
            </w:r>
            <w:r w:rsidR="00C41C6D">
              <w:rPr>
                <w:rFonts w:cs="Arial"/>
                <w:b/>
                <w:color w:val="FF0000"/>
                <w:sz w:val="22"/>
                <w:szCs w:val="22"/>
              </w:rPr>
              <w:t>, or deliver</w:t>
            </w: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 most of your job in Islington borough</w:t>
            </w:r>
          </w:p>
        </w:tc>
      </w:tr>
      <w:tr w:rsidR="00B96572" w:rsidTr="00C61840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Email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26AEF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326AEF" w:rsidRDefault="00965A1B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Your </w:t>
            </w:r>
            <w:r w:rsidR="00326AEF">
              <w:rPr>
                <w:rFonts w:cs="Arial"/>
                <w:b/>
                <w:sz w:val="22"/>
                <w:szCs w:val="22"/>
              </w:rPr>
              <w:t>Income levels</w:t>
            </w:r>
          </w:p>
          <w:p w:rsidR="00326AEF" w:rsidRDefault="00326AEF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indicate</w:t>
            </w:r>
          </w:p>
        </w:tc>
        <w:tc>
          <w:tcPr>
            <w:tcW w:w="7659" w:type="dxa"/>
            <w:gridSpan w:val="3"/>
          </w:tcPr>
          <w:p w:rsidR="00326AEF" w:rsidRDefault="00326AEF" w:rsidP="00326AEF">
            <w:pPr>
              <w:rPr>
                <w:rFonts w:cs="Arial"/>
                <w:sz w:val="22"/>
                <w:szCs w:val="22"/>
              </w:rPr>
            </w:pPr>
          </w:p>
          <w:p w:rsidR="00326AEF" w:rsidRDefault="00326AEF" w:rsidP="00326AEF">
            <w:pPr>
              <w:rPr>
                <w:rFonts w:cs="Arial"/>
                <w:sz w:val="18"/>
                <w:szCs w:val="18"/>
              </w:rPr>
            </w:pPr>
            <w:r w:rsidRPr="00326AEF">
              <w:rPr>
                <w:rFonts w:cs="Arial"/>
                <w:sz w:val="18"/>
                <w:szCs w:val="18"/>
              </w:rPr>
              <w:t xml:space="preserve">Under £10,000 </w:t>
            </w:r>
            <w:r>
              <w:rPr>
                <w:rFonts w:cs="Arial"/>
                <w:sz w:val="18"/>
                <w:szCs w:val="18"/>
              </w:rPr>
              <w:t xml:space="preserve"> - Under £20,000</w:t>
            </w:r>
            <w:r w:rsidRPr="00326AE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- </w:t>
            </w:r>
            <w:r w:rsidRPr="00326AEF">
              <w:rPr>
                <w:rFonts w:cs="Arial"/>
                <w:sz w:val="18"/>
                <w:szCs w:val="18"/>
              </w:rPr>
              <w:t>Under £30,000 – Under £40,000 – under £50,000</w:t>
            </w:r>
            <w:r w:rsidR="0016369A">
              <w:rPr>
                <w:rFonts w:cs="Arial"/>
                <w:sz w:val="18"/>
                <w:szCs w:val="18"/>
              </w:rPr>
              <w:t xml:space="preserve"> – other (please specify)</w:t>
            </w:r>
          </w:p>
          <w:p w:rsidR="0016369A" w:rsidRPr="00326AEF" w:rsidRDefault="0016369A" w:rsidP="00326AEF">
            <w:pPr>
              <w:rPr>
                <w:rFonts w:cs="Arial"/>
                <w:sz w:val="18"/>
                <w:szCs w:val="18"/>
              </w:rPr>
            </w:pPr>
          </w:p>
        </w:tc>
      </w:tr>
      <w:tr w:rsidR="00B96572" w:rsidTr="00C61840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16369A">
        <w:trPr>
          <w:trHeight w:val="688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16369A" w:rsidRDefault="0016369A" w:rsidP="00800F1E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16369A" w:rsidRDefault="0016369A" w:rsidP="00800F1E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</w:p>
    <w:p w:rsidR="003A7FA5" w:rsidRDefault="000401C0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Please r</w:t>
      </w:r>
      <w:r w:rsidR="0038228A">
        <w:rPr>
          <w:rFonts w:cs="Arial"/>
          <w:b/>
          <w:bCs/>
          <w:color w:val="000000"/>
          <w:sz w:val="22"/>
          <w:szCs w:val="22"/>
        </w:rPr>
        <w:t xml:space="preserve">eturn </w:t>
      </w:r>
      <w:r>
        <w:rPr>
          <w:rFonts w:cs="Arial"/>
          <w:b/>
          <w:bCs/>
          <w:color w:val="000000"/>
          <w:sz w:val="22"/>
          <w:szCs w:val="22"/>
        </w:rPr>
        <w:t>a completed booking form to</w:t>
      </w:r>
      <w:r w:rsidR="003A7FA5">
        <w:rPr>
          <w:rFonts w:cs="Arial"/>
          <w:b/>
          <w:bCs/>
          <w:color w:val="000000"/>
          <w:sz w:val="22"/>
          <w:szCs w:val="22"/>
        </w:rPr>
        <w:t>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="00CE5EEA" w:rsidRPr="006A6A84">
          <w:rPr>
            <w:rStyle w:val="Hyperlink"/>
            <w:rFonts w:cs="Arial"/>
            <w:b/>
            <w:bCs/>
            <w:sz w:val="22"/>
            <w:szCs w:val="22"/>
          </w:rPr>
          <w:t>advice@vai.org.uk</w:t>
        </w:r>
      </w:hyperlink>
      <w:r w:rsidR="0038228A">
        <w:rPr>
          <w:rFonts w:cs="Arial"/>
          <w:b/>
          <w:bCs/>
          <w:color w:val="000000"/>
          <w:sz w:val="22"/>
          <w:szCs w:val="22"/>
        </w:rPr>
        <w:t xml:space="preserve"> </w:t>
      </w:r>
    </w:p>
    <w:sectPr w:rsidR="003A7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401C0"/>
    <w:rsid w:val="000E4932"/>
    <w:rsid w:val="001043F5"/>
    <w:rsid w:val="0016369A"/>
    <w:rsid w:val="00215B60"/>
    <w:rsid w:val="00326AEF"/>
    <w:rsid w:val="0038228A"/>
    <w:rsid w:val="003A7FA5"/>
    <w:rsid w:val="004C1FA5"/>
    <w:rsid w:val="004D667F"/>
    <w:rsid w:val="004F0D34"/>
    <w:rsid w:val="005168D9"/>
    <w:rsid w:val="00532A54"/>
    <w:rsid w:val="005A6973"/>
    <w:rsid w:val="005C2A49"/>
    <w:rsid w:val="00655C8E"/>
    <w:rsid w:val="006733F4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800F1E"/>
    <w:rsid w:val="00847A31"/>
    <w:rsid w:val="00965A1B"/>
    <w:rsid w:val="00977286"/>
    <w:rsid w:val="00A1377A"/>
    <w:rsid w:val="00A64A11"/>
    <w:rsid w:val="00AC60DA"/>
    <w:rsid w:val="00AF61AD"/>
    <w:rsid w:val="00B17215"/>
    <w:rsid w:val="00B6762B"/>
    <w:rsid w:val="00B96572"/>
    <w:rsid w:val="00BA05DA"/>
    <w:rsid w:val="00C0033B"/>
    <w:rsid w:val="00C41C6D"/>
    <w:rsid w:val="00CA2EB2"/>
    <w:rsid w:val="00CB7CD5"/>
    <w:rsid w:val="00CC4470"/>
    <w:rsid w:val="00CD6A56"/>
    <w:rsid w:val="00CE5EEA"/>
    <w:rsid w:val="00CF2C7A"/>
    <w:rsid w:val="00D4037F"/>
    <w:rsid w:val="00D964D6"/>
    <w:rsid w:val="00DF4F1E"/>
    <w:rsid w:val="00E54262"/>
    <w:rsid w:val="00E729D7"/>
    <w:rsid w:val="00EB1320"/>
    <w:rsid w:val="00ED2262"/>
    <w:rsid w:val="00ED51B3"/>
    <w:rsid w:val="00E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A103A0-75AF-44DC-8A30-90CD010B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898A2C2B.dotm</Template>
  <TotalTime>1</TotalTime>
  <Pages>1</Pages>
  <Words>109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804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Marta Aparicio</cp:lastModifiedBy>
  <cp:revision>2</cp:revision>
  <cp:lastPrinted>2005-05-06T10:29:00Z</cp:lastPrinted>
  <dcterms:created xsi:type="dcterms:W3CDTF">2017-12-14T15:29:00Z</dcterms:created>
  <dcterms:modified xsi:type="dcterms:W3CDTF">2017-12-14T15:29:00Z</dcterms:modified>
</cp:coreProperties>
</file>